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9" w:rsidRPr="00710DC9" w:rsidRDefault="00FC0679">
      <w:pPr>
        <w:rPr>
          <w:color w:val="FF0000"/>
        </w:rPr>
      </w:pPr>
      <w:r w:rsidRPr="00710DC9">
        <w:rPr>
          <w:color w:val="FF0000"/>
        </w:rPr>
        <w:t>VREMENIK PISANIH PROVJERA ZNANJA:1.POLUGODIŠTE</w:t>
      </w:r>
    </w:p>
    <w:p w:rsidR="00FC0679" w:rsidRPr="00710DC9" w:rsidRDefault="00FC0679">
      <w:pPr>
        <w:rPr>
          <w:color w:val="FF0000"/>
        </w:rPr>
      </w:pPr>
      <w:r w:rsidRPr="00710DC9">
        <w:rPr>
          <w:color w:val="FF0000"/>
        </w:rPr>
        <w:t>ŠKOLSKA GODINA:2013./2014.</w:t>
      </w:r>
    </w:p>
    <w:p w:rsidR="00FC0679" w:rsidRDefault="00FC0679">
      <w:r>
        <w:t>RAZRED:3.A/B</w:t>
      </w:r>
    </w:p>
    <w:p w:rsidR="00FC0679" w:rsidRDefault="00FC0679">
      <w:r>
        <w:t>UČITELJICE:JOLANKA PRKAČIN</w:t>
      </w:r>
    </w:p>
    <w:p w:rsidR="00FC0679" w:rsidRDefault="00FC0679">
      <w:r>
        <w:t xml:space="preserve">                     MARIJA TANOCKI</w:t>
      </w:r>
    </w:p>
    <w:p w:rsidR="00FC0679" w:rsidRPr="00710DC9" w:rsidRDefault="00FC0679">
      <w:pPr>
        <w:rPr>
          <w:color w:val="FF0000"/>
        </w:rPr>
      </w:pPr>
      <w:r w:rsidRPr="00710DC9">
        <w:rPr>
          <w:color w:val="FF0000"/>
        </w:rPr>
        <w:t>HRVATSKI JEZIK</w:t>
      </w:r>
    </w:p>
    <w:p w:rsidR="00FC0679" w:rsidRPr="00566670" w:rsidRDefault="00FC0679">
      <w:pPr>
        <w:rPr>
          <w:b/>
        </w:rPr>
      </w:pPr>
      <w:r w:rsidRPr="00566670">
        <w:rPr>
          <w:b/>
        </w:rPr>
        <w:t>Rujan</w:t>
      </w:r>
    </w:p>
    <w:p w:rsidR="00FC0679" w:rsidRDefault="00FC0679">
      <w:r>
        <w:t>3.tjedan:Pisanje-poštivanje pravopisne norme(veliko slovo,č,ć,dž,đ,ije,je)</w:t>
      </w:r>
    </w:p>
    <w:p w:rsidR="00FC0679" w:rsidRDefault="00FC0679">
      <w:r>
        <w:t>4.tjedan: Razumijevanje pročitanog teksta-Zlatni broš</w:t>
      </w:r>
    </w:p>
    <w:p w:rsidR="00FC0679" w:rsidRPr="00566670" w:rsidRDefault="00FC0679">
      <w:pPr>
        <w:rPr>
          <w:b/>
        </w:rPr>
      </w:pPr>
      <w:r w:rsidRPr="00566670">
        <w:rPr>
          <w:b/>
        </w:rPr>
        <w:t>Listopad</w:t>
      </w:r>
    </w:p>
    <w:p w:rsidR="00FC0679" w:rsidRDefault="00FC0679">
      <w:r>
        <w:t>2.tjedan:Opće i vlastite imenice,jednina i množina</w:t>
      </w:r>
    </w:p>
    <w:p w:rsidR="00FC0679" w:rsidRDefault="00FC0679">
      <w:r>
        <w:t>4.tjedan:Pisanje-poštivanje pravopisne norme(imena naselja,ulica i trgova)</w:t>
      </w:r>
    </w:p>
    <w:p w:rsidR="00FC0679" w:rsidRDefault="00FC0679">
      <w:pPr>
        <w:rPr>
          <w:b/>
        </w:rPr>
      </w:pPr>
      <w:r w:rsidRPr="00566670">
        <w:rPr>
          <w:b/>
        </w:rPr>
        <w:t>Studeni</w:t>
      </w:r>
    </w:p>
    <w:p w:rsidR="00FC0679" w:rsidRDefault="00FC0679">
      <w:r>
        <w:t>3.tjedan:1. Ispit znanja iz HJ za 3. razred</w:t>
      </w:r>
    </w:p>
    <w:p w:rsidR="00FC0679" w:rsidRDefault="00FC0679">
      <w:r>
        <w:t>4.tjedan:Glagoli</w:t>
      </w:r>
    </w:p>
    <w:p w:rsidR="00FC0679" w:rsidRDefault="00FC0679">
      <w:pPr>
        <w:rPr>
          <w:b/>
        </w:rPr>
      </w:pPr>
      <w:r w:rsidRPr="00E90DA7">
        <w:rPr>
          <w:b/>
        </w:rPr>
        <w:t>Prosinac</w:t>
      </w:r>
    </w:p>
    <w:p w:rsidR="00FC0679" w:rsidRDefault="00FC0679">
      <w:r w:rsidRPr="00E90DA7">
        <w:t>3.</w:t>
      </w:r>
      <w:r>
        <w:t>tjedan:Razumijevanje pročitanog-Čarobne saonice</w:t>
      </w:r>
    </w:p>
    <w:p w:rsidR="00FC0679" w:rsidRPr="00BE58F2" w:rsidRDefault="00FC0679">
      <w:pPr>
        <w:rPr>
          <w:color w:val="FF0000"/>
          <w:sz w:val="24"/>
          <w:szCs w:val="24"/>
        </w:rPr>
      </w:pPr>
      <w:r w:rsidRPr="00BE58F2">
        <w:rPr>
          <w:color w:val="FF0000"/>
          <w:sz w:val="24"/>
          <w:szCs w:val="24"/>
        </w:rPr>
        <w:t>MATEMATIKA</w:t>
      </w:r>
    </w:p>
    <w:p w:rsidR="00FC0679" w:rsidRPr="00BE58F2" w:rsidRDefault="00FC0679">
      <w:pPr>
        <w:rPr>
          <w:sz w:val="24"/>
          <w:szCs w:val="24"/>
        </w:rPr>
      </w:pPr>
      <w:r w:rsidRPr="00BE58F2">
        <w:rPr>
          <w:b/>
          <w:sz w:val="24"/>
          <w:szCs w:val="24"/>
        </w:rPr>
        <w:t>Rujan</w:t>
      </w:r>
      <w:r w:rsidRPr="00BE58F2">
        <w:rPr>
          <w:b/>
          <w:sz w:val="20"/>
          <w:szCs w:val="24"/>
        </w:rPr>
        <w:t>,</w:t>
      </w:r>
      <w:r>
        <w:rPr>
          <w:b/>
          <w:sz w:val="20"/>
          <w:szCs w:val="24"/>
        </w:rPr>
        <w:t xml:space="preserve"> 3</w:t>
      </w:r>
      <w:r w:rsidRPr="00BE58F2">
        <w:rPr>
          <w:sz w:val="24"/>
          <w:szCs w:val="24"/>
        </w:rPr>
        <w:t>.tjedan: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Ispit predznanja</w:t>
      </w:r>
    </w:p>
    <w:p w:rsidR="00FC0679" w:rsidRPr="00BE58F2" w:rsidRDefault="00FC0679">
      <w:pPr>
        <w:rPr>
          <w:sz w:val="24"/>
          <w:szCs w:val="24"/>
        </w:rPr>
      </w:pPr>
      <w:r w:rsidRPr="00BE58F2">
        <w:rPr>
          <w:b/>
          <w:sz w:val="24"/>
          <w:szCs w:val="24"/>
        </w:rPr>
        <w:t>Listopad</w:t>
      </w:r>
      <w:r>
        <w:rPr>
          <w:b/>
          <w:sz w:val="24"/>
          <w:szCs w:val="24"/>
        </w:rPr>
        <w:t xml:space="preserve"> </w:t>
      </w:r>
      <w:r w:rsidRPr="00BE58F2">
        <w:rPr>
          <w:sz w:val="24"/>
          <w:szCs w:val="24"/>
        </w:rPr>
        <w:t>,3.tjedan: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2.ispit znanja</w:t>
      </w:r>
    </w:p>
    <w:p w:rsidR="00FC0679" w:rsidRPr="00BE58F2" w:rsidRDefault="00FC0679">
      <w:pPr>
        <w:rPr>
          <w:sz w:val="24"/>
          <w:szCs w:val="24"/>
        </w:rPr>
      </w:pPr>
      <w:r w:rsidRPr="00BE58F2">
        <w:rPr>
          <w:b/>
          <w:sz w:val="24"/>
          <w:szCs w:val="24"/>
        </w:rPr>
        <w:t>Studeni</w:t>
      </w:r>
      <w:r w:rsidRPr="00BE58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1.tjedan: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3.ispit znanja</w:t>
      </w:r>
    </w:p>
    <w:p w:rsidR="00FC0679" w:rsidRPr="00BE58F2" w:rsidRDefault="00FC0679">
      <w:pPr>
        <w:rPr>
          <w:sz w:val="24"/>
          <w:szCs w:val="24"/>
        </w:rPr>
      </w:pPr>
      <w:r w:rsidRPr="00BE58F2">
        <w:rPr>
          <w:b/>
          <w:sz w:val="24"/>
          <w:szCs w:val="24"/>
        </w:rPr>
        <w:t>Prosinac</w:t>
      </w:r>
      <w:r w:rsidRPr="00BE58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2.tjedan: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4.ispit znanja</w:t>
      </w:r>
    </w:p>
    <w:p w:rsidR="00FC0679" w:rsidRPr="00BE58F2" w:rsidRDefault="00FC0679">
      <w:pPr>
        <w:rPr>
          <w:color w:val="FF0000"/>
          <w:sz w:val="24"/>
          <w:szCs w:val="24"/>
        </w:rPr>
      </w:pPr>
      <w:r w:rsidRPr="00BE58F2">
        <w:rPr>
          <w:color w:val="FF0000"/>
          <w:sz w:val="24"/>
          <w:szCs w:val="24"/>
        </w:rPr>
        <w:t>PRIRODA I DRUŠTVO</w:t>
      </w:r>
    </w:p>
    <w:p w:rsidR="00FC0679" w:rsidRPr="00BE58F2" w:rsidRDefault="00FC0679">
      <w:pPr>
        <w:rPr>
          <w:sz w:val="24"/>
          <w:szCs w:val="24"/>
        </w:rPr>
      </w:pPr>
      <w:r w:rsidRPr="00BE58F2">
        <w:rPr>
          <w:b/>
          <w:sz w:val="24"/>
          <w:szCs w:val="24"/>
        </w:rPr>
        <w:t>Rujan</w:t>
      </w:r>
      <w:r>
        <w:rPr>
          <w:b/>
          <w:sz w:val="24"/>
          <w:szCs w:val="24"/>
        </w:rPr>
        <w:t xml:space="preserve"> </w:t>
      </w:r>
      <w:r w:rsidRPr="00BE58F2">
        <w:rPr>
          <w:sz w:val="24"/>
          <w:szCs w:val="24"/>
        </w:rPr>
        <w:t>,4. tjedan: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Snalazim se u prostoru</w:t>
      </w:r>
    </w:p>
    <w:p w:rsidR="00FC0679" w:rsidRPr="00BE58F2" w:rsidRDefault="00FC0679">
      <w:pPr>
        <w:rPr>
          <w:sz w:val="24"/>
          <w:szCs w:val="24"/>
        </w:rPr>
      </w:pPr>
      <w:r w:rsidRPr="00BE58F2">
        <w:rPr>
          <w:b/>
          <w:sz w:val="24"/>
          <w:szCs w:val="24"/>
        </w:rPr>
        <w:t>Listopad</w:t>
      </w:r>
      <w:r w:rsidRPr="00BE58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3.tjedan:</w:t>
      </w:r>
      <w:r>
        <w:rPr>
          <w:sz w:val="24"/>
          <w:szCs w:val="24"/>
        </w:rPr>
        <w:t xml:space="preserve"> </w:t>
      </w:r>
      <w:r w:rsidRPr="00BE58F2">
        <w:rPr>
          <w:sz w:val="24"/>
          <w:szCs w:val="24"/>
        </w:rPr>
        <w:t>Plan mjesta i zemljovid</w:t>
      </w:r>
    </w:p>
    <w:p w:rsidR="00FC0679" w:rsidRPr="00BE58F2" w:rsidRDefault="00FC0679">
      <w:pPr>
        <w:rPr>
          <w:sz w:val="24"/>
          <w:szCs w:val="24"/>
        </w:rPr>
      </w:pPr>
      <w:r w:rsidRPr="00BE58F2">
        <w:rPr>
          <w:b/>
          <w:sz w:val="24"/>
          <w:szCs w:val="24"/>
        </w:rPr>
        <w:t>Studeni,</w:t>
      </w:r>
      <w:r>
        <w:rPr>
          <w:b/>
          <w:sz w:val="24"/>
          <w:szCs w:val="24"/>
        </w:rPr>
        <w:t xml:space="preserve"> </w:t>
      </w:r>
      <w:r w:rsidRPr="00BE58F2">
        <w:rPr>
          <w:sz w:val="24"/>
          <w:szCs w:val="24"/>
        </w:rPr>
        <w:t>4.tjedan:</w:t>
      </w:r>
      <w:r>
        <w:rPr>
          <w:sz w:val="24"/>
          <w:szCs w:val="24"/>
        </w:rPr>
        <w:t xml:space="preserve"> I</w:t>
      </w:r>
      <w:r w:rsidRPr="00BE58F2">
        <w:rPr>
          <w:sz w:val="24"/>
          <w:szCs w:val="24"/>
        </w:rPr>
        <w:t>zgled zavičaja i gospodarske djelatnosti</w:t>
      </w:r>
    </w:p>
    <w:sectPr w:rsidR="00FC0679" w:rsidRPr="00BE58F2" w:rsidSect="00E0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C9"/>
    <w:rsid w:val="002F697C"/>
    <w:rsid w:val="00543ED9"/>
    <w:rsid w:val="00566670"/>
    <w:rsid w:val="006C7FB3"/>
    <w:rsid w:val="00710DC9"/>
    <w:rsid w:val="00B42336"/>
    <w:rsid w:val="00BE58F2"/>
    <w:rsid w:val="00E06B64"/>
    <w:rsid w:val="00E90DA7"/>
    <w:rsid w:val="00FC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ZNANJA:1</dc:title>
  <dc:subject/>
  <dc:creator>P123</dc:creator>
  <cp:keywords/>
  <dc:description/>
  <cp:lastModifiedBy>padagoginja</cp:lastModifiedBy>
  <cp:revision>2</cp:revision>
  <dcterms:created xsi:type="dcterms:W3CDTF">2013-09-11T10:20:00Z</dcterms:created>
  <dcterms:modified xsi:type="dcterms:W3CDTF">2013-09-11T10:20:00Z</dcterms:modified>
</cp:coreProperties>
</file>