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5" w:rsidRPr="004E6E17" w:rsidRDefault="00E761E5">
      <w:pPr>
        <w:rPr>
          <w:rFonts w:ascii="Comic Sans MS" w:hAnsi="Comic Sans MS"/>
          <w:sz w:val="24"/>
          <w:szCs w:val="24"/>
        </w:rPr>
      </w:pPr>
      <w:r w:rsidRPr="004E6E17">
        <w:rPr>
          <w:rFonts w:ascii="Comic Sans MS" w:hAnsi="Comic Sans MS"/>
          <w:sz w:val="24"/>
          <w:szCs w:val="24"/>
        </w:rPr>
        <w:t xml:space="preserve">VREMENIK PISANIH PROVJERA ZA </w:t>
      </w:r>
      <w:r>
        <w:rPr>
          <w:rFonts w:ascii="Comic Sans MS" w:hAnsi="Comic Sans MS"/>
          <w:sz w:val="24"/>
          <w:szCs w:val="24"/>
        </w:rPr>
        <w:t>4</w:t>
      </w:r>
      <w:r w:rsidRPr="004E6E1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a/b</w:t>
      </w:r>
      <w:r w:rsidRPr="004E6E17">
        <w:rPr>
          <w:rFonts w:ascii="Comic Sans MS" w:hAnsi="Comic Sans MS"/>
          <w:sz w:val="24"/>
          <w:szCs w:val="24"/>
        </w:rPr>
        <w:t xml:space="preserve"> RAZRED </w:t>
      </w:r>
    </w:p>
    <w:p w:rsidR="00E761E5" w:rsidRPr="004E6E17" w:rsidRDefault="00E761E5">
      <w:pPr>
        <w:rPr>
          <w:rFonts w:ascii="Comic Sans MS" w:hAnsi="Comic Sans MS"/>
          <w:sz w:val="24"/>
          <w:szCs w:val="24"/>
        </w:rPr>
      </w:pPr>
      <w:r w:rsidRPr="004E6E17">
        <w:rPr>
          <w:rFonts w:ascii="Comic Sans MS" w:hAnsi="Comic Sans MS"/>
          <w:sz w:val="24"/>
          <w:szCs w:val="24"/>
        </w:rPr>
        <w:t>ZA 1. POLUGODIŠTE ŠKOLSKE GODINE 201</w:t>
      </w:r>
      <w:r>
        <w:rPr>
          <w:rFonts w:ascii="Comic Sans MS" w:hAnsi="Comic Sans MS"/>
          <w:sz w:val="24"/>
          <w:szCs w:val="24"/>
        </w:rPr>
        <w:t>3</w:t>
      </w:r>
      <w:r w:rsidRPr="004E6E17">
        <w:rPr>
          <w:rFonts w:ascii="Comic Sans MS" w:hAnsi="Comic Sans MS"/>
          <w:sz w:val="24"/>
          <w:szCs w:val="24"/>
        </w:rPr>
        <w:t>./201</w:t>
      </w:r>
      <w:r>
        <w:rPr>
          <w:rFonts w:ascii="Comic Sans MS" w:hAnsi="Comic Sans MS"/>
          <w:sz w:val="24"/>
          <w:szCs w:val="24"/>
        </w:rPr>
        <w:t>4</w:t>
      </w:r>
      <w:r w:rsidRPr="004E6E17">
        <w:rPr>
          <w:rFonts w:ascii="Comic Sans MS" w:hAnsi="Comic Sans MS"/>
          <w:sz w:val="24"/>
          <w:szCs w:val="24"/>
        </w:rPr>
        <w:t xml:space="preserve">., </w:t>
      </w:r>
    </w:p>
    <w:p w:rsidR="00E761E5" w:rsidRPr="004E6E17" w:rsidRDefault="00E76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Učitelj: </w:t>
      </w:r>
      <w:r w:rsidRPr="004E6E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Damir Sukobljević i Ana Benković</w:t>
      </w:r>
    </w:p>
    <w:p w:rsidR="00E761E5" w:rsidRPr="007D74A5" w:rsidRDefault="00E761E5" w:rsidP="00061F5A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HRVATSKI JEZIK</w:t>
      </w:r>
    </w:p>
    <w:p w:rsidR="00E761E5" w:rsidRPr="007D74A5" w:rsidRDefault="00E761E5" w:rsidP="00061F5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6F5B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6F5B">
              <w:rPr>
                <w:rFonts w:ascii="Comic Sans MS" w:hAnsi="Comic Sans MS"/>
                <w:i/>
                <w:sz w:val="20"/>
                <w:szCs w:val="20"/>
              </w:rPr>
              <w:t>NASTAVNA CJELINA/TEMA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Rujan</w:t>
            </w:r>
            <w:bookmarkStart w:id="0" w:name="_GoBack"/>
            <w:bookmarkEnd w:id="0"/>
            <w:r w:rsidRPr="00FC6F5B">
              <w:rPr>
                <w:rFonts w:ascii="Comic Sans MS" w:hAnsi="Comic Sans MS"/>
                <w:sz w:val="20"/>
                <w:szCs w:val="20"/>
              </w:rPr>
              <w:t>, 4.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JI: Pisanje-poštivanje pravopisne norme; kontrolni diktat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Listopad, 4.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J: Imenice-rod imenica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Prosinac, 2.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J: Glagoli - prošlost, sadašnjost i budućnost</w:t>
            </w:r>
          </w:p>
        </w:tc>
      </w:tr>
    </w:tbl>
    <w:p w:rsidR="00E761E5" w:rsidRPr="007D74A5" w:rsidRDefault="00E761E5" w:rsidP="004E6E17">
      <w:pPr>
        <w:jc w:val="center"/>
        <w:rPr>
          <w:rFonts w:ascii="Comic Sans MS" w:hAnsi="Comic Sans MS"/>
          <w:sz w:val="20"/>
          <w:szCs w:val="20"/>
        </w:rPr>
      </w:pPr>
    </w:p>
    <w:p w:rsidR="00E761E5" w:rsidRPr="007D74A5" w:rsidRDefault="00E761E5" w:rsidP="004E6E17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PRIRODA I DRUŠTVO</w:t>
      </w:r>
    </w:p>
    <w:p w:rsidR="00E761E5" w:rsidRPr="007D74A5" w:rsidRDefault="00E761E5" w:rsidP="00061F5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6F5B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6F5B">
              <w:rPr>
                <w:rFonts w:ascii="Comic Sans MS" w:hAnsi="Comic Sans MS"/>
                <w:i/>
                <w:sz w:val="20"/>
                <w:szCs w:val="20"/>
              </w:rPr>
              <w:t>NASTAVNA CJELINA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Rujan, 3.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 w:cs="Arial"/>
                <w:sz w:val="20"/>
                <w:szCs w:val="20"/>
              </w:rPr>
              <w:t>NAŠA DOMOVINA HRVATSKA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FC6F5B">
              <w:rPr>
                <w:rFonts w:ascii="Comic Sans MS" w:hAnsi="Comic Sans MS" w:cs="Calibri"/>
                <w:sz w:val="20"/>
                <w:szCs w:val="20"/>
              </w:rPr>
              <w:t>Listopad, 3.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BREŽULJKSTA HRVATSKA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Studeni, 2.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NIZINSKA HRVATSKA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Studeni, 4.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PRIMORSKA HRVATSKA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 xml:space="preserve">Prosinac, 3. tjedan 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GORSKA HRVATSKA</w:t>
            </w:r>
          </w:p>
        </w:tc>
      </w:tr>
    </w:tbl>
    <w:p w:rsidR="00E761E5" w:rsidRPr="007D74A5" w:rsidRDefault="00E761E5" w:rsidP="00061F5A">
      <w:pPr>
        <w:jc w:val="center"/>
        <w:rPr>
          <w:rFonts w:ascii="Comic Sans MS" w:hAnsi="Comic Sans MS"/>
          <w:sz w:val="20"/>
          <w:szCs w:val="20"/>
        </w:rPr>
      </w:pPr>
    </w:p>
    <w:p w:rsidR="00E761E5" w:rsidRPr="007D74A5" w:rsidRDefault="00E761E5" w:rsidP="004E6E17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MATEMATIKA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6F5B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6F5B">
              <w:rPr>
                <w:rFonts w:ascii="Comic Sans MS" w:hAnsi="Comic Sans MS"/>
                <w:i/>
                <w:sz w:val="20"/>
                <w:szCs w:val="20"/>
              </w:rPr>
              <w:t>NASTAVNA TEMA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Rujan, 3.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1. ispit predznanja</w:t>
            </w:r>
          </w:p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Listopad, 4.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2.ispit znanja</w:t>
            </w:r>
          </w:p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Brojevi do milijun, Dekadske jedinice i mjesna vrijednost znamenke, uspoređivanje brojeva do milijun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Studeni, 2.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3. ispit znanja</w:t>
            </w:r>
          </w:p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Pisano zbrajanje i oduzimanje  u skupu brojeva do milijun</w:t>
            </w:r>
          </w:p>
        </w:tc>
      </w:tr>
      <w:tr w:rsidR="00E761E5" w:rsidRPr="00FC6F5B" w:rsidTr="00FC6F5B"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Prosinac, 1. tjedan</w:t>
            </w:r>
          </w:p>
        </w:tc>
        <w:tc>
          <w:tcPr>
            <w:tcW w:w="4644" w:type="dxa"/>
          </w:tcPr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4. ispit znanja</w:t>
            </w:r>
          </w:p>
          <w:p w:rsidR="00E761E5" w:rsidRPr="00FC6F5B" w:rsidRDefault="00E761E5" w:rsidP="00FC6F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C6F5B">
              <w:rPr>
                <w:rFonts w:ascii="Comic Sans MS" w:hAnsi="Comic Sans MS"/>
                <w:sz w:val="20"/>
                <w:szCs w:val="20"/>
              </w:rPr>
              <w:t>Pisano zbrajanje i oduzimanje  u skupu brojeva do milijun</w:t>
            </w:r>
          </w:p>
        </w:tc>
      </w:tr>
    </w:tbl>
    <w:p w:rsidR="00E761E5" w:rsidRPr="007D74A5" w:rsidRDefault="00E761E5" w:rsidP="00AE6FA6">
      <w:pPr>
        <w:jc w:val="both"/>
        <w:rPr>
          <w:rFonts w:ascii="Comic Sans MS" w:hAnsi="Comic Sans MS"/>
          <w:sz w:val="20"/>
          <w:szCs w:val="20"/>
        </w:rPr>
      </w:pPr>
    </w:p>
    <w:sectPr w:rsidR="00E761E5" w:rsidRPr="007D74A5" w:rsidSect="00F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CA4"/>
    <w:multiLevelType w:val="hybridMultilevel"/>
    <w:tmpl w:val="F732E6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91"/>
    <w:multiLevelType w:val="hybridMultilevel"/>
    <w:tmpl w:val="F732E6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96E92"/>
    <w:multiLevelType w:val="hybridMultilevel"/>
    <w:tmpl w:val="593A6BEC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A"/>
    <w:rsid w:val="00061F5A"/>
    <w:rsid w:val="00070CBE"/>
    <w:rsid w:val="00120EE2"/>
    <w:rsid w:val="00150245"/>
    <w:rsid w:val="00154DC1"/>
    <w:rsid w:val="001941E6"/>
    <w:rsid w:val="002C12DA"/>
    <w:rsid w:val="00302DDD"/>
    <w:rsid w:val="00320031"/>
    <w:rsid w:val="003A4C98"/>
    <w:rsid w:val="003C5054"/>
    <w:rsid w:val="00420A74"/>
    <w:rsid w:val="004E6E17"/>
    <w:rsid w:val="0064089F"/>
    <w:rsid w:val="00691B79"/>
    <w:rsid w:val="00737629"/>
    <w:rsid w:val="007D74A5"/>
    <w:rsid w:val="008165A7"/>
    <w:rsid w:val="0097404A"/>
    <w:rsid w:val="009A020B"/>
    <w:rsid w:val="009D2090"/>
    <w:rsid w:val="009D68A7"/>
    <w:rsid w:val="00A46E14"/>
    <w:rsid w:val="00AE6FA6"/>
    <w:rsid w:val="00B36EA7"/>
    <w:rsid w:val="00B62964"/>
    <w:rsid w:val="00BF0111"/>
    <w:rsid w:val="00C555AA"/>
    <w:rsid w:val="00D24A78"/>
    <w:rsid w:val="00D32C93"/>
    <w:rsid w:val="00E761E5"/>
    <w:rsid w:val="00ED209F"/>
    <w:rsid w:val="00FC6F5B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ZA 4</dc:title>
  <dc:subject/>
  <dc:creator>Mirta</dc:creator>
  <cp:keywords/>
  <dc:description/>
  <cp:lastModifiedBy>padagoginja</cp:lastModifiedBy>
  <cp:revision>3</cp:revision>
  <cp:lastPrinted>2013-09-27T06:16:00Z</cp:lastPrinted>
  <dcterms:created xsi:type="dcterms:W3CDTF">2013-09-18T06:39:00Z</dcterms:created>
  <dcterms:modified xsi:type="dcterms:W3CDTF">2013-09-27T06:16:00Z</dcterms:modified>
</cp:coreProperties>
</file>