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B" w:rsidRDefault="00092EBB" w:rsidP="001F78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VREMENIK PISANIH PROVJERA</w:t>
      </w:r>
    </w:p>
    <w:p w:rsidR="00092EBB" w:rsidRDefault="00092EBB" w:rsidP="001F78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3.A/B RAZREDU-drugo polugodište šk.god.2013./2014.</w:t>
      </w:r>
    </w:p>
    <w:p w:rsidR="00092EBB" w:rsidRDefault="00092EBB" w:rsidP="001F78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2EBB" w:rsidRDefault="00092EBB" w:rsidP="001F78BF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SIJEČANJ</w:t>
      </w:r>
    </w:p>
    <w:p w:rsidR="00092EBB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2.tjedan-MATEMETIKA-5.ispit znanja</w:t>
      </w:r>
    </w:p>
    <w:p w:rsidR="00092EBB" w:rsidRPr="001F78BF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2.tjedan-HRVATSKI JEZIK-Razumijevanje pročitanog teksta(veliko početno slovo)</w:t>
      </w:r>
    </w:p>
    <w:p w:rsidR="00092EBB" w:rsidRPr="005E1A31" w:rsidRDefault="00092EBB" w:rsidP="005E1A31">
      <w:pPr>
        <w:spacing w:after="0"/>
        <w:rPr>
          <w:rFonts w:ascii="Times New Roman" w:hAnsi="Times New Roman"/>
          <w:sz w:val="24"/>
          <w:szCs w:val="24"/>
        </w:rPr>
      </w:pPr>
      <w:r w:rsidRPr="005E1A31">
        <w:rPr>
          <w:rFonts w:ascii="Times New Roman" w:hAnsi="Times New Roman"/>
          <w:sz w:val="24"/>
          <w:szCs w:val="24"/>
        </w:rPr>
        <w:t>3.tjedan-HRVATSKI JEZIK-Medijska kultura NL Vlak u snijegu</w:t>
      </w:r>
    </w:p>
    <w:p w:rsidR="00092EBB" w:rsidRPr="005E1A31" w:rsidRDefault="00092EBB" w:rsidP="001F78BF">
      <w:pPr>
        <w:rPr>
          <w:rFonts w:ascii="Times New Roman" w:hAnsi="Times New Roman"/>
          <w:sz w:val="24"/>
          <w:szCs w:val="24"/>
          <w:lang w:val="de-DE"/>
        </w:rPr>
      </w:pPr>
      <w:r w:rsidRPr="005E1A31">
        <w:rPr>
          <w:rFonts w:ascii="Times New Roman" w:hAnsi="Times New Roman"/>
          <w:sz w:val="24"/>
          <w:szCs w:val="24"/>
          <w:lang w:val="de-DE"/>
        </w:rPr>
        <w:t>3.tjedan-PRIRODA I DRUŠTVO-Snalazim se u vremen</w:t>
      </w:r>
      <w:r>
        <w:rPr>
          <w:rFonts w:ascii="Times New Roman" w:hAnsi="Times New Roman"/>
          <w:sz w:val="24"/>
          <w:szCs w:val="24"/>
          <w:lang w:val="de-DE"/>
        </w:rPr>
        <w:t>u</w:t>
      </w:r>
    </w:p>
    <w:p w:rsidR="00092EBB" w:rsidRDefault="00092EBB" w:rsidP="001F78BF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VELJAČA</w:t>
      </w:r>
    </w:p>
    <w:p w:rsidR="00092EBB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2.tjedan-MATEMATIKA-6.ispit znanja</w:t>
      </w:r>
    </w:p>
    <w:p w:rsidR="00092EBB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3.tjedan-PRIRODA I DRUŠTVO-Vode tekućice i stajačice</w:t>
      </w:r>
    </w:p>
    <w:p w:rsidR="00092EBB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4.tjedan-HRVATSKI JEZIK-Provjera znanja iz jezika(imenice,glagoli)</w:t>
      </w:r>
    </w:p>
    <w:p w:rsidR="00092EBB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</w:p>
    <w:p w:rsidR="00092EBB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OŽUJAK</w:t>
      </w:r>
    </w:p>
    <w:p w:rsidR="00092EBB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1.tjedan-MATEMATIKA-7.ispit znanja</w:t>
      </w:r>
    </w:p>
    <w:p w:rsidR="00092EBB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2.tjedan-PRIRODA I DRUŠTVO-Značenje vode za život ljudi</w:t>
      </w:r>
    </w:p>
    <w:p w:rsidR="00092EBB" w:rsidRPr="005E1A31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  <w:r w:rsidRPr="005E1A31">
        <w:rPr>
          <w:rFonts w:ascii="Times New Roman" w:hAnsi="Times New Roman"/>
          <w:sz w:val="24"/>
          <w:szCs w:val="24"/>
        </w:rPr>
        <w:t>3.tjedan-HRVATSKI JEZIK-Medijska kultura NL Palčić</w:t>
      </w:r>
    </w:p>
    <w:p w:rsidR="00092EBB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4.tjedan-HRVATSKI JEZIK-Razumjevanje pročitanog teksta s provjerom znanja o jeziku(pridjevi)</w:t>
      </w:r>
    </w:p>
    <w:p w:rsidR="00092EBB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</w:p>
    <w:p w:rsidR="00092EBB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</w:p>
    <w:p w:rsidR="00092EBB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TRAVANJ</w:t>
      </w:r>
    </w:p>
    <w:p w:rsidR="00092EBB" w:rsidRDefault="00092EBB" w:rsidP="001F78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2.tjedan-PRIRODA I DRUŠTVO-Spoznajem i istražujem prirodu</w:t>
      </w:r>
    </w:p>
    <w:p w:rsidR="00092EBB" w:rsidRPr="00DB3280" w:rsidRDefault="00092EBB" w:rsidP="0004338D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3.tjedan-HRVATSKI JEZIK-</w:t>
      </w:r>
      <w:r w:rsidRPr="0004338D">
        <w:rPr>
          <w:rFonts w:ascii="Arial" w:hAnsi="Arial" w:cs="Arial"/>
          <w:iCs/>
          <w:sz w:val="18"/>
          <w:szCs w:val="18"/>
        </w:rPr>
        <w:t xml:space="preserve"> </w:t>
      </w:r>
      <w:r w:rsidRPr="00DB3280">
        <w:rPr>
          <w:rFonts w:ascii="Times New Roman" w:hAnsi="Times New Roman"/>
          <w:iCs/>
          <w:sz w:val="24"/>
          <w:szCs w:val="24"/>
        </w:rPr>
        <w:t>Veliko slovo,dvotočka i zarez u nabrajanju</w:t>
      </w:r>
    </w:p>
    <w:p w:rsidR="00092EBB" w:rsidRDefault="00092EBB" w:rsidP="001F7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4.tjedan-MATEMATIKA-8.ispit znanja</w:t>
      </w:r>
    </w:p>
    <w:p w:rsidR="00092EBB" w:rsidRDefault="00092EBB" w:rsidP="00DB3280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SVIBANJ</w:t>
      </w:r>
    </w:p>
    <w:p w:rsidR="00092EBB" w:rsidRDefault="00092EBB" w:rsidP="00DB32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2.tjedan-PRIRODA I DRUŠTVO-Briga za zdravlje</w:t>
      </w:r>
    </w:p>
    <w:p w:rsidR="00092EBB" w:rsidRPr="00DB3280" w:rsidRDefault="00092EBB" w:rsidP="00DB32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3.tjedan-HRVATSKI JEZIK-Veliko početno slovo,vrste riječi,kratice,dvotočje i zarez.</w:t>
      </w:r>
    </w:p>
    <w:p w:rsidR="00092EBB" w:rsidRDefault="00092EBB" w:rsidP="00DB3280">
      <w:pPr>
        <w:rPr>
          <w:rFonts w:ascii="Times New Roman" w:hAnsi="Times New Roman"/>
          <w:iCs/>
          <w:sz w:val="24"/>
          <w:szCs w:val="24"/>
        </w:rPr>
      </w:pPr>
      <w:r w:rsidRPr="005E1A31">
        <w:rPr>
          <w:rFonts w:ascii="Times New Roman" w:hAnsi="Times New Roman"/>
          <w:iCs/>
          <w:sz w:val="24"/>
          <w:szCs w:val="24"/>
        </w:rPr>
        <w:t>4.tjedan-MATEMATIKA-9.ispit znanja</w:t>
      </w:r>
    </w:p>
    <w:p w:rsidR="00092EBB" w:rsidRDefault="00092EBB" w:rsidP="00DB3280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LIPANJ</w:t>
      </w:r>
    </w:p>
    <w:p w:rsidR="00092EBB" w:rsidRDefault="00092EBB" w:rsidP="005E1A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1.tjedan-PRIRODA I DRUŠTVO-Godišnja provjera znanja</w:t>
      </w:r>
    </w:p>
    <w:p w:rsidR="00092EBB" w:rsidRDefault="00092EBB" w:rsidP="005E1A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2.tjedan-MATEMATIKA-10.ispit znanja</w:t>
      </w:r>
    </w:p>
    <w:p w:rsidR="00092EBB" w:rsidRDefault="00092EBB" w:rsidP="008A667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učiteljice</w:t>
      </w:r>
    </w:p>
    <w:p w:rsidR="00092EBB" w:rsidRPr="005E1A31" w:rsidRDefault="00092EBB" w:rsidP="008A667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Jolanka Prkačin/Marija Tanocki</w:t>
      </w:r>
    </w:p>
    <w:sectPr w:rsidR="00092EBB" w:rsidRPr="005E1A31" w:rsidSect="00A93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BF"/>
    <w:rsid w:val="0004338D"/>
    <w:rsid w:val="00092EBB"/>
    <w:rsid w:val="001F78BF"/>
    <w:rsid w:val="005E1A31"/>
    <w:rsid w:val="0084236D"/>
    <w:rsid w:val="008A6677"/>
    <w:rsid w:val="00A93CB1"/>
    <w:rsid w:val="00B2248A"/>
    <w:rsid w:val="00C114EE"/>
    <w:rsid w:val="00DB3280"/>
    <w:rsid w:val="00EE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B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178</Words>
  <Characters>1018</Characters>
  <Application>Microsoft Office Outlook</Application>
  <DocSecurity>0</DocSecurity>
  <Lines>0</Lines>
  <Paragraphs>0</Paragraphs>
  <ScaleCrop>false</ScaleCrop>
  <Company>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PISANIH PROVJERA</dc:title>
  <dc:subject/>
  <dc:creator>Z</dc:creator>
  <cp:keywords/>
  <dc:description/>
  <cp:lastModifiedBy>padagoginja</cp:lastModifiedBy>
  <cp:revision>2</cp:revision>
  <dcterms:created xsi:type="dcterms:W3CDTF">2014-01-29T07:37:00Z</dcterms:created>
  <dcterms:modified xsi:type="dcterms:W3CDTF">2014-01-29T07:37:00Z</dcterms:modified>
</cp:coreProperties>
</file>