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A0" w:rsidRPr="004E6E17" w:rsidRDefault="008E7BA0">
      <w:pPr>
        <w:rPr>
          <w:rFonts w:ascii="Comic Sans MS" w:hAnsi="Comic Sans MS"/>
          <w:sz w:val="24"/>
          <w:szCs w:val="24"/>
        </w:rPr>
      </w:pPr>
      <w:r w:rsidRPr="004E6E17">
        <w:rPr>
          <w:rFonts w:ascii="Comic Sans MS" w:hAnsi="Comic Sans MS"/>
          <w:sz w:val="24"/>
          <w:szCs w:val="24"/>
        </w:rPr>
        <w:t xml:space="preserve">VREMENIK PISANIH PROVJERA </w:t>
      </w:r>
      <w:r>
        <w:rPr>
          <w:rFonts w:ascii="Comic Sans MS" w:hAnsi="Comic Sans MS"/>
          <w:sz w:val="24"/>
          <w:szCs w:val="24"/>
        </w:rPr>
        <w:t>-</w:t>
      </w:r>
      <w:r w:rsidRPr="004E6E1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1.a i 1.b </w:t>
      </w:r>
      <w:r w:rsidRPr="004E6E17">
        <w:rPr>
          <w:rFonts w:ascii="Comic Sans MS" w:hAnsi="Comic Sans MS"/>
          <w:sz w:val="24"/>
          <w:szCs w:val="24"/>
        </w:rPr>
        <w:t xml:space="preserve">RAZRED </w:t>
      </w:r>
    </w:p>
    <w:p w:rsidR="008E7BA0" w:rsidRPr="004E6E17" w:rsidRDefault="008E7B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4E6E17">
        <w:rPr>
          <w:rFonts w:ascii="Comic Sans MS" w:hAnsi="Comic Sans MS"/>
          <w:sz w:val="24"/>
          <w:szCs w:val="24"/>
        </w:rPr>
        <w:t>. POLUGODIŠTE ŠKOLSKE GODINE 201</w:t>
      </w:r>
      <w:r>
        <w:rPr>
          <w:rFonts w:ascii="Comic Sans MS" w:hAnsi="Comic Sans MS"/>
          <w:sz w:val="24"/>
          <w:szCs w:val="24"/>
        </w:rPr>
        <w:t>3</w:t>
      </w:r>
      <w:r w:rsidRPr="004E6E17">
        <w:rPr>
          <w:rFonts w:ascii="Comic Sans MS" w:hAnsi="Comic Sans MS"/>
          <w:sz w:val="24"/>
          <w:szCs w:val="24"/>
        </w:rPr>
        <w:t>./201</w:t>
      </w:r>
      <w:r>
        <w:rPr>
          <w:rFonts w:ascii="Comic Sans MS" w:hAnsi="Comic Sans MS"/>
          <w:sz w:val="24"/>
          <w:szCs w:val="24"/>
        </w:rPr>
        <w:t>4</w:t>
      </w:r>
      <w:r w:rsidRPr="004E6E17">
        <w:rPr>
          <w:rFonts w:ascii="Comic Sans MS" w:hAnsi="Comic Sans MS"/>
          <w:sz w:val="24"/>
          <w:szCs w:val="24"/>
        </w:rPr>
        <w:t xml:space="preserve">., </w:t>
      </w:r>
    </w:p>
    <w:p w:rsidR="008E7BA0" w:rsidRPr="004E6E17" w:rsidRDefault="008E7BA0">
      <w:pPr>
        <w:rPr>
          <w:rFonts w:ascii="Comic Sans MS" w:hAnsi="Comic Sans MS"/>
          <w:sz w:val="24"/>
          <w:szCs w:val="24"/>
        </w:rPr>
      </w:pPr>
      <w:r w:rsidRPr="004E6E17">
        <w:rPr>
          <w:rFonts w:ascii="Comic Sans MS" w:hAnsi="Comic Sans MS"/>
          <w:sz w:val="24"/>
          <w:szCs w:val="24"/>
        </w:rPr>
        <w:t>Učiteljic</w:t>
      </w:r>
      <w:r>
        <w:rPr>
          <w:rFonts w:ascii="Comic Sans MS" w:hAnsi="Comic Sans MS"/>
          <w:sz w:val="24"/>
          <w:szCs w:val="24"/>
        </w:rPr>
        <w:t xml:space="preserve">e: </w:t>
      </w:r>
      <w:r w:rsidRPr="004E6E1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Mirta Borovčić Kurir i </w:t>
      </w:r>
      <w:r w:rsidRPr="004E6E17">
        <w:rPr>
          <w:rFonts w:ascii="Comic Sans MS" w:hAnsi="Comic Sans MS"/>
          <w:sz w:val="24"/>
          <w:szCs w:val="24"/>
        </w:rPr>
        <w:t>Željka Ditrih</w:t>
      </w:r>
    </w:p>
    <w:p w:rsidR="008E7BA0" w:rsidRPr="007D74A5" w:rsidRDefault="008E7BA0" w:rsidP="00061F5A">
      <w:pPr>
        <w:jc w:val="center"/>
        <w:rPr>
          <w:rFonts w:ascii="Comic Sans MS" w:hAnsi="Comic Sans MS"/>
          <w:sz w:val="20"/>
          <w:szCs w:val="20"/>
        </w:rPr>
      </w:pPr>
      <w:r w:rsidRPr="007D74A5">
        <w:rPr>
          <w:rFonts w:ascii="Comic Sans MS" w:hAnsi="Comic Sans MS"/>
          <w:sz w:val="20"/>
          <w:szCs w:val="20"/>
        </w:rPr>
        <w:t>HRVATSKI JEZIK</w:t>
      </w:r>
    </w:p>
    <w:p w:rsidR="008E7BA0" w:rsidRPr="007D74A5" w:rsidRDefault="008E7BA0" w:rsidP="00061F5A">
      <w:pPr>
        <w:jc w:val="center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8E7BA0" w:rsidRPr="008D45B6" w:rsidTr="008D45B6"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D45B6">
              <w:rPr>
                <w:rFonts w:ascii="Comic Sans MS" w:hAnsi="Comic Sans MS"/>
                <w:i/>
                <w:sz w:val="20"/>
                <w:szCs w:val="20"/>
              </w:rPr>
              <w:t>VRIJEME</w:t>
            </w:r>
          </w:p>
          <w:p w:rsidR="008E7BA0" w:rsidRPr="008D45B6" w:rsidRDefault="008E7BA0" w:rsidP="008D45B6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D45B6">
              <w:rPr>
                <w:rFonts w:ascii="Comic Sans MS" w:hAnsi="Comic Sans MS"/>
                <w:i/>
                <w:sz w:val="20"/>
                <w:szCs w:val="20"/>
              </w:rPr>
              <w:t>NASTAVNA CJELINA/TEMA</w:t>
            </w:r>
          </w:p>
        </w:tc>
      </w:tr>
      <w:tr w:rsidR="008E7BA0" w:rsidRPr="008D45B6" w:rsidTr="008D45B6"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Lipanj, 1. tjedan</w:t>
            </w:r>
          </w:p>
        </w:tc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JI: Poštivanje pravopisne norme</w:t>
            </w:r>
          </w:p>
        </w:tc>
      </w:tr>
    </w:tbl>
    <w:p w:rsidR="008E7BA0" w:rsidRPr="007D74A5" w:rsidRDefault="008E7BA0" w:rsidP="004E6E17">
      <w:pPr>
        <w:jc w:val="center"/>
        <w:rPr>
          <w:rFonts w:ascii="Comic Sans MS" w:hAnsi="Comic Sans MS"/>
          <w:sz w:val="20"/>
          <w:szCs w:val="20"/>
        </w:rPr>
      </w:pPr>
    </w:p>
    <w:p w:rsidR="008E7BA0" w:rsidRPr="007D74A5" w:rsidRDefault="008E7BA0" w:rsidP="004E6E17">
      <w:pPr>
        <w:jc w:val="center"/>
        <w:rPr>
          <w:rFonts w:ascii="Comic Sans MS" w:hAnsi="Comic Sans MS"/>
          <w:sz w:val="20"/>
          <w:szCs w:val="20"/>
        </w:rPr>
      </w:pPr>
      <w:r w:rsidRPr="007D74A5">
        <w:rPr>
          <w:rFonts w:ascii="Comic Sans MS" w:hAnsi="Comic Sans MS"/>
          <w:sz w:val="20"/>
          <w:szCs w:val="20"/>
        </w:rPr>
        <w:t>PRIRODA I DRUŠTVO</w:t>
      </w:r>
    </w:p>
    <w:p w:rsidR="008E7BA0" w:rsidRPr="007D74A5" w:rsidRDefault="008E7BA0" w:rsidP="00061F5A">
      <w:pPr>
        <w:jc w:val="center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8E7BA0" w:rsidRPr="008D45B6" w:rsidTr="008D45B6"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D45B6">
              <w:rPr>
                <w:rFonts w:ascii="Comic Sans MS" w:hAnsi="Comic Sans MS"/>
                <w:i/>
                <w:sz w:val="20"/>
                <w:szCs w:val="20"/>
              </w:rPr>
              <w:t>VRIJEME</w:t>
            </w:r>
          </w:p>
          <w:p w:rsidR="008E7BA0" w:rsidRPr="008D45B6" w:rsidRDefault="008E7BA0" w:rsidP="008D45B6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D45B6">
              <w:rPr>
                <w:rFonts w:ascii="Comic Sans MS" w:hAnsi="Comic Sans MS"/>
                <w:i/>
                <w:sz w:val="20"/>
                <w:szCs w:val="20"/>
              </w:rPr>
              <w:t>NASTAVNA CJELINA</w:t>
            </w:r>
          </w:p>
        </w:tc>
      </w:tr>
      <w:tr w:rsidR="008E7BA0" w:rsidRPr="008D45B6" w:rsidTr="008D45B6"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Veljača, 1. tjedan</w:t>
            </w:r>
          </w:p>
        </w:tc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ZIMA</w:t>
            </w:r>
          </w:p>
        </w:tc>
      </w:tr>
      <w:tr w:rsidR="008E7BA0" w:rsidRPr="008D45B6" w:rsidTr="008D45B6"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8D45B6">
              <w:rPr>
                <w:rFonts w:ascii="Comic Sans MS" w:hAnsi="Comic Sans MS" w:cs="Calibri"/>
                <w:sz w:val="20"/>
                <w:szCs w:val="20"/>
              </w:rPr>
              <w:t>Veljača, 3. tjedan</w:t>
            </w:r>
          </w:p>
        </w:tc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DOBA DANA, DANI U TJEDNU</w:t>
            </w:r>
          </w:p>
        </w:tc>
      </w:tr>
      <w:tr w:rsidR="008E7BA0" w:rsidRPr="008D45B6" w:rsidTr="008D45B6"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Ožujak, 2. tjedan</w:t>
            </w:r>
          </w:p>
        </w:tc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NAŠE TIJELO I ZDRAVLJE</w:t>
            </w:r>
          </w:p>
        </w:tc>
      </w:tr>
      <w:tr w:rsidR="008E7BA0" w:rsidRPr="008D45B6" w:rsidTr="008D45B6"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Travanj, 1. tjedan</w:t>
            </w:r>
          </w:p>
        </w:tc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PRIRODA SE BUDI-PROLJEĆE</w:t>
            </w:r>
          </w:p>
        </w:tc>
      </w:tr>
      <w:tr w:rsidR="008E7BA0" w:rsidRPr="008D45B6" w:rsidTr="008D45B6"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Svibanj, 1. tjedan</w:t>
            </w:r>
          </w:p>
        </w:tc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KULTIRA ŽIVOTA</w:t>
            </w:r>
          </w:p>
        </w:tc>
      </w:tr>
      <w:tr w:rsidR="008E7BA0" w:rsidRPr="008D45B6" w:rsidTr="008D45B6"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Lipanj, 1.tjedan</w:t>
            </w:r>
          </w:p>
        </w:tc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LJETO</w:t>
            </w:r>
          </w:p>
        </w:tc>
      </w:tr>
    </w:tbl>
    <w:p w:rsidR="008E7BA0" w:rsidRPr="007D74A5" w:rsidRDefault="008E7BA0" w:rsidP="00061F5A">
      <w:pPr>
        <w:jc w:val="center"/>
        <w:rPr>
          <w:rFonts w:ascii="Comic Sans MS" w:hAnsi="Comic Sans MS"/>
          <w:sz w:val="20"/>
          <w:szCs w:val="20"/>
        </w:rPr>
      </w:pPr>
    </w:p>
    <w:p w:rsidR="008E7BA0" w:rsidRPr="007D74A5" w:rsidRDefault="008E7BA0" w:rsidP="004E6E17">
      <w:pPr>
        <w:jc w:val="center"/>
        <w:rPr>
          <w:rFonts w:ascii="Comic Sans MS" w:hAnsi="Comic Sans MS"/>
          <w:sz w:val="20"/>
          <w:szCs w:val="20"/>
        </w:rPr>
      </w:pPr>
      <w:r w:rsidRPr="007D74A5">
        <w:rPr>
          <w:rFonts w:ascii="Comic Sans MS" w:hAnsi="Comic Sans MS"/>
          <w:sz w:val="20"/>
          <w:szCs w:val="20"/>
        </w:rPr>
        <w:t>MATEMATIKA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8E7BA0" w:rsidRPr="008D45B6" w:rsidTr="008D45B6"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D45B6">
              <w:rPr>
                <w:rFonts w:ascii="Comic Sans MS" w:hAnsi="Comic Sans MS"/>
                <w:i/>
                <w:sz w:val="20"/>
                <w:szCs w:val="20"/>
              </w:rPr>
              <w:t>VRIJEME</w:t>
            </w:r>
          </w:p>
          <w:p w:rsidR="008E7BA0" w:rsidRPr="008D45B6" w:rsidRDefault="008E7BA0" w:rsidP="008D45B6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D45B6">
              <w:rPr>
                <w:rFonts w:ascii="Comic Sans MS" w:hAnsi="Comic Sans MS"/>
                <w:i/>
                <w:sz w:val="20"/>
                <w:szCs w:val="20"/>
              </w:rPr>
              <w:t>NASTAVNA TEMA</w:t>
            </w:r>
          </w:p>
        </w:tc>
      </w:tr>
      <w:tr w:rsidR="008E7BA0" w:rsidRPr="008D45B6" w:rsidTr="008D45B6"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Veljača, 1. tjedan</w:t>
            </w:r>
          </w:p>
        </w:tc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6.IZ: Zbrajanje i oduzimanje do 10</w:t>
            </w:r>
          </w:p>
        </w:tc>
      </w:tr>
      <w:tr w:rsidR="008E7BA0" w:rsidRPr="008D45B6" w:rsidTr="008D45B6"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Veljača, 4. tjedan</w:t>
            </w:r>
          </w:p>
        </w:tc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7.IZ: Brojevi do 20</w:t>
            </w:r>
          </w:p>
        </w:tc>
      </w:tr>
      <w:tr w:rsidR="008E7BA0" w:rsidRPr="008D45B6" w:rsidTr="008D45B6"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Travanj, 1. tjedan</w:t>
            </w:r>
          </w:p>
        </w:tc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8.IZ: Zbrajanje i oduzimanje ( 15+3, 18-3 )</w:t>
            </w:r>
          </w:p>
        </w:tc>
      </w:tr>
      <w:tr w:rsidR="008E7BA0" w:rsidRPr="008D45B6" w:rsidTr="008D45B6"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Svibanj, 2. tjedan</w:t>
            </w:r>
          </w:p>
        </w:tc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9.IZ: Zbrajanje i oduzimanje</w:t>
            </w:r>
          </w:p>
        </w:tc>
      </w:tr>
      <w:tr w:rsidR="008E7BA0" w:rsidRPr="008D45B6" w:rsidTr="008D45B6"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Lipanj, 1. tjedan</w:t>
            </w:r>
          </w:p>
        </w:tc>
        <w:tc>
          <w:tcPr>
            <w:tcW w:w="4644" w:type="dxa"/>
          </w:tcPr>
          <w:p w:rsidR="008E7BA0" w:rsidRPr="008D45B6" w:rsidRDefault="008E7BA0" w:rsidP="008D45B6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45B6">
              <w:rPr>
                <w:rFonts w:ascii="Comic Sans MS" w:hAnsi="Comic Sans MS"/>
                <w:sz w:val="20"/>
                <w:szCs w:val="20"/>
              </w:rPr>
              <w:t>10.IZ: Zbrajanje i oduzimanje do 20</w:t>
            </w:r>
          </w:p>
        </w:tc>
      </w:tr>
    </w:tbl>
    <w:p w:rsidR="008E7BA0" w:rsidRPr="007D74A5" w:rsidRDefault="008E7BA0" w:rsidP="00AE6FA6">
      <w:pPr>
        <w:jc w:val="both"/>
        <w:rPr>
          <w:rFonts w:ascii="Comic Sans MS" w:hAnsi="Comic Sans MS"/>
          <w:sz w:val="20"/>
          <w:szCs w:val="20"/>
        </w:rPr>
      </w:pPr>
    </w:p>
    <w:sectPr w:rsidR="008E7BA0" w:rsidRPr="007D74A5" w:rsidSect="00F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CA4"/>
    <w:multiLevelType w:val="hybridMultilevel"/>
    <w:tmpl w:val="F732E6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C4091"/>
    <w:multiLevelType w:val="hybridMultilevel"/>
    <w:tmpl w:val="F732E6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A96E92"/>
    <w:multiLevelType w:val="hybridMultilevel"/>
    <w:tmpl w:val="593A6BEC"/>
    <w:lvl w:ilvl="0" w:tplc="041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A"/>
    <w:rsid w:val="00061F5A"/>
    <w:rsid w:val="00070CBE"/>
    <w:rsid w:val="000F7DE8"/>
    <w:rsid w:val="00120EE2"/>
    <w:rsid w:val="00154DC1"/>
    <w:rsid w:val="001941E6"/>
    <w:rsid w:val="002C12DA"/>
    <w:rsid w:val="00302DDD"/>
    <w:rsid w:val="00320031"/>
    <w:rsid w:val="003A56BC"/>
    <w:rsid w:val="00461A25"/>
    <w:rsid w:val="004E6E17"/>
    <w:rsid w:val="005F492C"/>
    <w:rsid w:val="00691B79"/>
    <w:rsid w:val="007D74A5"/>
    <w:rsid w:val="008D45B6"/>
    <w:rsid w:val="008E7BA0"/>
    <w:rsid w:val="0097404A"/>
    <w:rsid w:val="009D68A7"/>
    <w:rsid w:val="00A46E14"/>
    <w:rsid w:val="00AE6FA6"/>
    <w:rsid w:val="00B62964"/>
    <w:rsid w:val="00BF0111"/>
    <w:rsid w:val="00C107B6"/>
    <w:rsid w:val="00C555AA"/>
    <w:rsid w:val="00D32C93"/>
    <w:rsid w:val="00D534E8"/>
    <w:rsid w:val="00E41A05"/>
    <w:rsid w:val="00E843A3"/>
    <w:rsid w:val="00ED209F"/>
    <w:rsid w:val="00F21C8C"/>
    <w:rsid w:val="00F95942"/>
    <w:rsid w:val="00FA078C"/>
    <w:rsid w:val="00FD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4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119</Words>
  <Characters>683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PISANIH PROVJERA - 1</dc:title>
  <dc:subject/>
  <dc:creator>Mirta</dc:creator>
  <cp:keywords/>
  <dc:description/>
  <cp:lastModifiedBy>padagoginja</cp:lastModifiedBy>
  <cp:revision>2</cp:revision>
  <cp:lastPrinted>2011-09-19T20:53:00Z</cp:lastPrinted>
  <dcterms:created xsi:type="dcterms:W3CDTF">2014-01-30T13:10:00Z</dcterms:created>
  <dcterms:modified xsi:type="dcterms:W3CDTF">2014-01-30T13:10:00Z</dcterms:modified>
</cp:coreProperties>
</file>