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88" w:rsidRPr="004E6E17" w:rsidRDefault="00840C88">
      <w:pPr>
        <w:rPr>
          <w:rFonts w:ascii="Comic Sans MS" w:hAnsi="Comic Sans MS"/>
          <w:sz w:val="24"/>
          <w:szCs w:val="24"/>
        </w:rPr>
      </w:pPr>
      <w:r w:rsidRPr="004E6E17">
        <w:rPr>
          <w:rFonts w:ascii="Comic Sans MS" w:hAnsi="Comic Sans MS"/>
          <w:sz w:val="24"/>
          <w:szCs w:val="24"/>
        </w:rPr>
        <w:t xml:space="preserve">VREMENIK PISANIH PROVJERA ZA </w:t>
      </w:r>
      <w:r>
        <w:rPr>
          <w:rFonts w:ascii="Comic Sans MS" w:hAnsi="Comic Sans MS"/>
          <w:sz w:val="24"/>
          <w:szCs w:val="24"/>
        </w:rPr>
        <w:t>4</w:t>
      </w:r>
      <w:r w:rsidRPr="004E6E1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a</w:t>
      </w:r>
      <w:r w:rsidRPr="004E6E17">
        <w:rPr>
          <w:rFonts w:ascii="Comic Sans MS" w:hAnsi="Comic Sans MS"/>
          <w:sz w:val="24"/>
          <w:szCs w:val="24"/>
        </w:rPr>
        <w:t xml:space="preserve"> RAZRED </w:t>
      </w:r>
    </w:p>
    <w:p w:rsidR="00840C88" w:rsidRPr="004E6E17" w:rsidRDefault="00840C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2</w:t>
      </w:r>
      <w:r w:rsidRPr="004E6E17">
        <w:rPr>
          <w:rFonts w:ascii="Comic Sans MS" w:hAnsi="Comic Sans MS"/>
          <w:sz w:val="24"/>
          <w:szCs w:val="24"/>
        </w:rPr>
        <w:t>. POLUGODIŠTE ŠKOLSKE GODINE 201</w:t>
      </w:r>
      <w:r>
        <w:rPr>
          <w:rFonts w:ascii="Comic Sans MS" w:hAnsi="Comic Sans MS"/>
          <w:sz w:val="24"/>
          <w:szCs w:val="24"/>
        </w:rPr>
        <w:t>3</w:t>
      </w:r>
      <w:r w:rsidRPr="004E6E17">
        <w:rPr>
          <w:rFonts w:ascii="Comic Sans MS" w:hAnsi="Comic Sans MS"/>
          <w:sz w:val="24"/>
          <w:szCs w:val="24"/>
        </w:rPr>
        <w:t>./201</w:t>
      </w:r>
      <w:r>
        <w:rPr>
          <w:rFonts w:ascii="Comic Sans MS" w:hAnsi="Comic Sans MS"/>
          <w:sz w:val="24"/>
          <w:szCs w:val="24"/>
        </w:rPr>
        <w:t>4</w:t>
      </w:r>
      <w:r w:rsidRPr="004E6E17">
        <w:rPr>
          <w:rFonts w:ascii="Comic Sans MS" w:hAnsi="Comic Sans MS"/>
          <w:sz w:val="24"/>
          <w:szCs w:val="24"/>
        </w:rPr>
        <w:t xml:space="preserve">., </w:t>
      </w:r>
    </w:p>
    <w:p w:rsidR="00840C88" w:rsidRPr="004E6E17" w:rsidRDefault="00840C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Učitelj: </w:t>
      </w:r>
      <w:r w:rsidRPr="004E6E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Damir Sukobljević</w:t>
      </w:r>
    </w:p>
    <w:p w:rsidR="00840C88" w:rsidRPr="007D74A5" w:rsidRDefault="00840C88" w:rsidP="00061F5A">
      <w:pPr>
        <w:jc w:val="center"/>
        <w:rPr>
          <w:rFonts w:ascii="Comic Sans MS" w:hAnsi="Comic Sans MS"/>
          <w:sz w:val="20"/>
          <w:szCs w:val="20"/>
        </w:rPr>
      </w:pPr>
      <w:r w:rsidRPr="007D74A5">
        <w:rPr>
          <w:rFonts w:ascii="Comic Sans MS" w:hAnsi="Comic Sans MS"/>
          <w:sz w:val="20"/>
          <w:szCs w:val="20"/>
        </w:rPr>
        <w:t>HRVATSKI JEZIK</w:t>
      </w:r>
    </w:p>
    <w:p w:rsidR="00840C88" w:rsidRPr="007D74A5" w:rsidRDefault="00840C88" w:rsidP="00061F5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84A5B">
              <w:rPr>
                <w:rFonts w:ascii="Comic Sans MS" w:hAnsi="Comic Sans MS"/>
                <w:i/>
                <w:sz w:val="20"/>
                <w:szCs w:val="20"/>
              </w:rPr>
              <w:t>VRIJEME</w:t>
            </w:r>
          </w:p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84A5B">
              <w:rPr>
                <w:rFonts w:ascii="Comic Sans MS" w:hAnsi="Comic Sans MS"/>
                <w:i/>
                <w:sz w:val="20"/>
                <w:szCs w:val="20"/>
              </w:rPr>
              <w:t>NASTAVNA CJELINA/TEMA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Siječanj, 4.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J:Pridjevi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Veljača, 2.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J: Glagoli - prošlost, sadašnjost i budućnost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Travanj, 2.tjedan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bCs/>
                <w:sz w:val="20"/>
                <w:szCs w:val="20"/>
              </w:rPr>
              <w:t>JI:</w:t>
            </w:r>
            <w:r w:rsidRPr="00B84A5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Pr="00B84A5B">
              <w:rPr>
                <w:rFonts w:ascii="Comic Sans MS" w:hAnsi="Comic Sans MS"/>
                <w:bCs/>
                <w:sz w:val="20"/>
                <w:szCs w:val="20"/>
              </w:rPr>
              <w:t xml:space="preserve">Veliko početno slovo u imenima </w:t>
            </w:r>
          </w:p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bCs/>
                <w:sz w:val="20"/>
                <w:szCs w:val="20"/>
              </w:rPr>
              <w:t xml:space="preserve">    novina, knjiga i filmova</w:t>
            </w:r>
            <w:r w:rsidRPr="00B84A5B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Lipanj, 1.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84A5B">
              <w:rPr>
                <w:rFonts w:ascii="Comic Sans MS" w:hAnsi="Comic Sans MS"/>
                <w:bCs/>
                <w:sz w:val="20"/>
                <w:szCs w:val="20"/>
              </w:rPr>
              <w:t>J: Godišnji ispit znanja</w:t>
            </w:r>
          </w:p>
        </w:tc>
      </w:tr>
    </w:tbl>
    <w:p w:rsidR="00840C88" w:rsidRPr="007D74A5" w:rsidRDefault="00840C88" w:rsidP="004E6E17">
      <w:pPr>
        <w:jc w:val="center"/>
        <w:rPr>
          <w:rFonts w:ascii="Comic Sans MS" w:hAnsi="Comic Sans MS"/>
          <w:sz w:val="20"/>
          <w:szCs w:val="20"/>
        </w:rPr>
      </w:pPr>
    </w:p>
    <w:p w:rsidR="00840C88" w:rsidRPr="007D74A5" w:rsidRDefault="00840C88" w:rsidP="004E6E17">
      <w:pPr>
        <w:jc w:val="center"/>
        <w:rPr>
          <w:rFonts w:ascii="Comic Sans MS" w:hAnsi="Comic Sans MS"/>
          <w:sz w:val="20"/>
          <w:szCs w:val="20"/>
        </w:rPr>
      </w:pPr>
      <w:r w:rsidRPr="007D74A5">
        <w:rPr>
          <w:rFonts w:ascii="Comic Sans MS" w:hAnsi="Comic Sans MS"/>
          <w:sz w:val="20"/>
          <w:szCs w:val="20"/>
        </w:rPr>
        <w:t>PRIRODA I DRUŠTVO</w:t>
      </w:r>
    </w:p>
    <w:p w:rsidR="00840C88" w:rsidRPr="007D74A5" w:rsidRDefault="00840C88" w:rsidP="00061F5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84A5B">
              <w:rPr>
                <w:rFonts w:ascii="Comic Sans MS" w:hAnsi="Comic Sans MS"/>
                <w:i/>
                <w:sz w:val="20"/>
                <w:szCs w:val="20"/>
              </w:rPr>
              <w:t>VRIJEME</w:t>
            </w:r>
          </w:p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84A5B">
              <w:rPr>
                <w:rFonts w:ascii="Comic Sans MS" w:hAnsi="Comic Sans MS"/>
                <w:i/>
                <w:sz w:val="20"/>
                <w:szCs w:val="20"/>
              </w:rPr>
              <w:t>NASTAVNA CJELINA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Veljača, 2.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Arial" w:hAnsi="Arial" w:cs="Arial"/>
                <w:sz w:val="20"/>
                <w:szCs w:val="20"/>
              </w:rPr>
              <w:t>IZ PROŠLOSTI DOMOVINE HRVATSKE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A5B">
              <w:rPr>
                <w:rFonts w:ascii="Comic Sans MS" w:hAnsi="Comic Sans MS" w:cs="Calibri"/>
                <w:sz w:val="20"/>
                <w:szCs w:val="20"/>
              </w:rPr>
              <w:t>Ožujak, 1.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Arial" w:hAnsi="Arial" w:cs="Arial"/>
                <w:sz w:val="20"/>
                <w:szCs w:val="20"/>
              </w:rPr>
              <w:t>ČOVJEK I OKOLIŠ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Travanj, 2.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Arial" w:hAnsi="Arial" w:cs="Arial"/>
                <w:sz w:val="20"/>
                <w:szCs w:val="20"/>
              </w:rPr>
              <w:t>UVJETI ŽIVOTA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Svibanj, 3.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Arial" w:hAnsi="Arial" w:cs="Arial"/>
                <w:sz w:val="20"/>
                <w:szCs w:val="20"/>
              </w:rPr>
              <w:t>ŽIVA PRIRODA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40C88" w:rsidRPr="007D74A5" w:rsidRDefault="00840C88" w:rsidP="00061F5A">
      <w:pPr>
        <w:jc w:val="center"/>
        <w:rPr>
          <w:rFonts w:ascii="Comic Sans MS" w:hAnsi="Comic Sans MS"/>
          <w:sz w:val="20"/>
          <w:szCs w:val="20"/>
        </w:rPr>
      </w:pPr>
    </w:p>
    <w:p w:rsidR="00840C88" w:rsidRPr="007D74A5" w:rsidRDefault="00840C88" w:rsidP="004E6E17">
      <w:pPr>
        <w:jc w:val="center"/>
        <w:rPr>
          <w:rFonts w:ascii="Comic Sans MS" w:hAnsi="Comic Sans MS"/>
          <w:sz w:val="20"/>
          <w:szCs w:val="20"/>
        </w:rPr>
      </w:pPr>
      <w:r w:rsidRPr="007D74A5">
        <w:rPr>
          <w:rFonts w:ascii="Comic Sans MS" w:hAnsi="Comic Sans MS"/>
          <w:sz w:val="20"/>
          <w:szCs w:val="20"/>
        </w:rPr>
        <w:t>MATEMATIKA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84A5B">
              <w:rPr>
                <w:rFonts w:ascii="Comic Sans MS" w:hAnsi="Comic Sans MS"/>
                <w:i/>
                <w:sz w:val="20"/>
                <w:szCs w:val="20"/>
              </w:rPr>
              <w:t>VRIJEME</w:t>
            </w:r>
          </w:p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84A5B">
              <w:rPr>
                <w:rFonts w:ascii="Comic Sans MS" w:hAnsi="Comic Sans MS"/>
                <w:i/>
                <w:sz w:val="20"/>
                <w:szCs w:val="20"/>
              </w:rPr>
              <w:t>NASTAVNA TEMA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84A5B">
              <w:rPr>
                <w:rFonts w:ascii="Comic Sans MS" w:hAnsi="Comic Sans MS"/>
                <w:i/>
                <w:sz w:val="20"/>
                <w:szCs w:val="20"/>
              </w:rPr>
              <w:t xml:space="preserve">Siječanj,4.tjedan   --------------------------------  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84A5B">
              <w:rPr>
                <w:rFonts w:ascii="Comic Sans MS" w:hAnsi="Comic Sans MS"/>
                <w:i/>
                <w:sz w:val="20"/>
                <w:szCs w:val="20"/>
              </w:rPr>
              <w:t>5.ispit znanja--------------------------------------Kut,trokut,opseg trokuta----------------------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Ožujak, 1.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6. ispit znanja</w:t>
            </w:r>
          </w:p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Pisano množenje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Ožujak, 4.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7.ispit znanja</w:t>
            </w:r>
          </w:p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Arial" w:hAnsi="Arial" w:cs="Arial"/>
                <w:sz w:val="20"/>
                <w:szCs w:val="20"/>
              </w:rPr>
              <w:t>Površina pravokutnika i kvadrata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Svibanj , 3</w:t>
            </w:r>
            <w:bookmarkStart w:id="0" w:name="_GoBack"/>
            <w:bookmarkEnd w:id="0"/>
            <w:r w:rsidRPr="00B84A5B">
              <w:rPr>
                <w:rFonts w:ascii="Comic Sans MS" w:hAnsi="Comic Sans MS"/>
                <w:sz w:val="20"/>
                <w:szCs w:val="20"/>
              </w:rPr>
              <w:t>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8. ispit znanja</w:t>
            </w:r>
          </w:p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Pisano dijeljenje, Kvadar i kocka</w:t>
            </w:r>
          </w:p>
        </w:tc>
      </w:tr>
      <w:tr w:rsidR="00840C88" w:rsidRPr="00B84A5B" w:rsidTr="00B84A5B"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Lipanj, 1. tjedan</w:t>
            </w:r>
          </w:p>
        </w:tc>
        <w:tc>
          <w:tcPr>
            <w:tcW w:w="4644" w:type="dxa"/>
          </w:tcPr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9. ispit znanja</w:t>
            </w:r>
          </w:p>
          <w:p w:rsidR="00840C88" w:rsidRPr="00B84A5B" w:rsidRDefault="00840C88" w:rsidP="00B84A5B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84A5B">
              <w:rPr>
                <w:rFonts w:ascii="Comic Sans MS" w:hAnsi="Comic Sans MS"/>
                <w:sz w:val="20"/>
                <w:szCs w:val="20"/>
              </w:rPr>
              <w:t>Godišnja provjera</w:t>
            </w:r>
          </w:p>
        </w:tc>
      </w:tr>
    </w:tbl>
    <w:p w:rsidR="00840C88" w:rsidRPr="007D74A5" w:rsidRDefault="00840C88" w:rsidP="00AE6FA6">
      <w:pPr>
        <w:jc w:val="both"/>
        <w:rPr>
          <w:rFonts w:ascii="Comic Sans MS" w:hAnsi="Comic Sans MS"/>
          <w:sz w:val="20"/>
          <w:szCs w:val="20"/>
        </w:rPr>
      </w:pPr>
    </w:p>
    <w:sectPr w:rsidR="00840C88" w:rsidRPr="007D74A5" w:rsidSect="00F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CA4"/>
    <w:multiLevelType w:val="hybridMultilevel"/>
    <w:tmpl w:val="F732E6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91"/>
    <w:multiLevelType w:val="hybridMultilevel"/>
    <w:tmpl w:val="F732E6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A96E92"/>
    <w:multiLevelType w:val="hybridMultilevel"/>
    <w:tmpl w:val="593A6BEC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A"/>
    <w:rsid w:val="00061F5A"/>
    <w:rsid w:val="00070CBE"/>
    <w:rsid w:val="00080FFC"/>
    <w:rsid w:val="000C4FBC"/>
    <w:rsid w:val="00120EE2"/>
    <w:rsid w:val="00154DC1"/>
    <w:rsid w:val="001941E6"/>
    <w:rsid w:val="002C12DA"/>
    <w:rsid w:val="00302DDD"/>
    <w:rsid w:val="003107AE"/>
    <w:rsid w:val="00320031"/>
    <w:rsid w:val="00350475"/>
    <w:rsid w:val="00381894"/>
    <w:rsid w:val="0049015B"/>
    <w:rsid w:val="004E6E17"/>
    <w:rsid w:val="00610FC9"/>
    <w:rsid w:val="00691B79"/>
    <w:rsid w:val="00731B99"/>
    <w:rsid w:val="007D74A5"/>
    <w:rsid w:val="00840C88"/>
    <w:rsid w:val="008C0ED6"/>
    <w:rsid w:val="0097404A"/>
    <w:rsid w:val="009D68A7"/>
    <w:rsid w:val="00A46E14"/>
    <w:rsid w:val="00AE6FA6"/>
    <w:rsid w:val="00B62964"/>
    <w:rsid w:val="00B84A5B"/>
    <w:rsid w:val="00B96666"/>
    <w:rsid w:val="00BF0111"/>
    <w:rsid w:val="00C555AA"/>
    <w:rsid w:val="00C569D2"/>
    <w:rsid w:val="00D32C93"/>
    <w:rsid w:val="00E6459D"/>
    <w:rsid w:val="00ED209F"/>
    <w:rsid w:val="00F53820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4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153</Words>
  <Characters>877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 ZA 4</dc:title>
  <dc:subject/>
  <dc:creator>Mirta</dc:creator>
  <cp:keywords/>
  <dc:description/>
  <cp:lastModifiedBy>padagoginja</cp:lastModifiedBy>
  <cp:revision>2</cp:revision>
  <cp:lastPrinted>2011-09-19T20:53:00Z</cp:lastPrinted>
  <dcterms:created xsi:type="dcterms:W3CDTF">2014-01-30T12:57:00Z</dcterms:created>
  <dcterms:modified xsi:type="dcterms:W3CDTF">2014-01-30T12:57:00Z</dcterms:modified>
</cp:coreProperties>
</file>