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68" w:rsidRDefault="00CC3268">
      <w:pPr>
        <w:contextualSpacing/>
      </w:pPr>
      <w:r>
        <w:t>VREMENIK PISANIH PROVJERA ZNANJA – 1. POLUGODIŠTE</w:t>
      </w:r>
    </w:p>
    <w:p w:rsidR="00CC3268" w:rsidRDefault="00CC3268">
      <w:pPr>
        <w:contextualSpacing/>
      </w:pPr>
      <w:r>
        <w:t>3.b RAZRED</w:t>
      </w:r>
    </w:p>
    <w:p w:rsidR="00CC3268" w:rsidRDefault="00CC3268">
      <w:pPr>
        <w:contextualSpacing/>
      </w:pPr>
      <w:r>
        <w:t>Učiteljica : Ivana Stanić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9"/>
        <w:gridCol w:w="3034"/>
        <w:gridCol w:w="3045"/>
      </w:tblGrid>
      <w:tr w:rsidR="00CC3268" w:rsidRPr="003412F0" w:rsidTr="003412F0">
        <w:tc>
          <w:tcPr>
            <w:tcW w:w="3209" w:type="dxa"/>
          </w:tcPr>
          <w:p w:rsidR="00CC3268" w:rsidRPr="003412F0" w:rsidRDefault="00CC3268" w:rsidP="003412F0">
            <w:pPr>
              <w:spacing w:before="0" w:line="240" w:lineRule="auto"/>
              <w:contextualSpacing/>
            </w:pPr>
            <w:r w:rsidRPr="003412F0">
              <w:t>HRVATSKI JEZIK</w:t>
            </w:r>
          </w:p>
        </w:tc>
        <w:tc>
          <w:tcPr>
            <w:tcW w:w="3034" w:type="dxa"/>
          </w:tcPr>
          <w:p w:rsidR="00CC3268" w:rsidRPr="003412F0" w:rsidRDefault="00CC3268" w:rsidP="003412F0">
            <w:pPr>
              <w:spacing w:before="0" w:line="240" w:lineRule="auto"/>
              <w:contextualSpacing/>
            </w:pPr>
            <w:r w:rsidRPr="003412F0">
              <w:t>PRIRODA I DRUŠTVO</w:t>
            </w:r>
          </w:p>
        </w:tc>
        <w:tc>
          <w:tcPr>
            <w:tcW w:w="3045" w:type="dxa"/>
          </w:tcPr>
          <w:p w:rsidR="00CC3268" w:rsidRPr="003412F0" w:rsidRDefault="00CC3268" w:rsidP="003412F0">
            <w:pPr>
              <w:spacing w:before="0" w:line="240" w:lineRule="auto"/>
              <w:contextualSpacing/>
            </w:pPr>
            <w:r w:rsidRPr="003412F0">
              <w:t>MATEMATIKA</w:t>
            </w:r>
          </w:p>
        </w:tc>
      </w:tr>
      <w:tr w:rsidR="00CC3268" w:rsidRPr="003412F0" w:rsidTr="003412F0">
        <w:tc>
          <w:tcPr>
            <w:tcW w:w="32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72"/>
              <w:gridCol w:w="1911"/>
            </w:tblGrid>
            <w:tr w:rsidR="00CC3268" w:rsidRPr="003412F0" w:rsidTr="003412F0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30.9.2014.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(utorak)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Sporazumijevanje, razgovor, samostalni govor, poruka, tema</w:t>
                  </w:r>
                </w:p>
              </w:tc>
            </w:tr>
            <w:tr w:rsidR="00CC3268" w:rsidRPr="003412F0" w:rsidTr="003412F0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27.10.2014.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(ponedjeljak)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Vrste riječi, opće  i vlastite imenice, jednina, množina, basna, pouka</w:t>
                  </w:r>
                </w:p>
              </w:tc>
            </w:tr>
            <w:tr w:rsidR="00CC3268" w:rsidRPr="003412F0" w:rsidTr="003412F0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24.11.2014.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(ponedjeljak)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Vrste riječi,umanjenice, uvećanice, glasovi č/ć, imenice, veliko početno slovo, događaj, lik, vrijeme i mjesto radnje</w:t>
                  </w:r>
                </w:p>
              </w:tc>
            </w:tr>
            <w:tr w:rsidR="00CC3268" w:rsidRPr="003412F0" w:rsidTr="003412F0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12.12.2014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(petak)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Vrste riječi,umanjenice, uvećanice, glasovi č/ć, opće i vlastite imenice,jednina/množina,  veliko početno slovo</w:t>
                  </w:r>
                </w:p>
              </w:tc>
            </w:tr>
          </w:tbl>
          <w:p w:rsidR="00CC3268" w:rsidRPr="003412F0" w:rsidRDefault="00CC3268" w:rsidP="003412F0">
            <w:pPr>
              <w:spacing w:before="0" w:line="240" w:lineRule="auto"/>
              <w:contextualSpacing/>
            </w:pPr>
          </w:p>
        </w:tc>
        <w:tc>
          <w:tcPr>
            <w:tcW w:w="30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06"/>
              <w:gridCol w:w="1402"/>
            </w:tblGrid>
            <w:tr w:rsidR="00CC3268" w:rsidRPr="003412F0" w:rsidTr="003412F0"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1.10.2014.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(srijeda)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Snalaženje u prostoru</w:t>
                  </w:r>
                </w:p>
              </w:tc>
            </w:tr>
            <w:tr w:rsidR="00CC3268" w:rsidRPr="003412F0" w:rsidTr="003412F0"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29.10.2014.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(srijeda)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Plan mjesta Zemljovid</w:t>
                  </w:r>
                </w:p>
              </w:tc>
            </w:tr>
            <w:tr w:rsidR="00CC3268" w:rsidRPr="003412F0" w:rsidTr="003412F0"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21.11.2014.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(petak)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Izgled i podneblje zavičaja</w:t>
                  </w:r>
                </w:p>
              </w:tc>
            </w:tr>
            <w:tr w:rsidR="00CC3268" w:rsidRPr="003412F0" w:rsidTr="003412F0"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19.12.2014.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(petak)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Zdravlje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Promet</w:t>
                  </w:r>
                </w:p>
              </w:tc>
            </w:tr>
          </w:tbl>
          <w:p w:rsidR="00CC3268" w:rsidRPr="003412F0" w:rsidRDefault="00CC3268" w:rsidP="003412F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304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291"/>
              <w:gridCol w:w="1528"/>
            </w:tblGrid>
            <w:tr w:rsidR="00CC3268" w:rsidRPr="003412F0" w:rsidTr="003412F0"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29.9.2014.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(ponedjeljak)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Provjera sadržaja 2. razreda</w:t>
                  </w:r>
                </w:p>
              </w:tc>
            </w:tr>
            <w:tr w:rsidR="00CC3268" w:rsidRPr="003412F0" w:rsidTr="003412F0"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6.11.2014.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(četvrtak)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Zbrajanje i oduzimanje troznamenkastog i jednoznamenkastog broje</w:t>
                  </w:r>
                </w:p>
              </w:tc>
            </w:tr>
            <w:tr w:rsidR="00CC3268" w:rsidRPr="003412F0" w:rsidTr="003412F0"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28.11.2014.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(petak)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Pisano zbrajanje i oduzimanje brojeva do 100</w:t>
                  </w:r>
                </w:p>
              </w:tc>
            </w:tr>
            <w:tr w:rsidR="00CC3268" w:rsidRPr="003412F0" w:rsidTr="003412F0"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23.12.2014.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(utorak)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 xml:space="preserve">Pisano zbrajanje i oduzimanje troznamenkastih brojeva </w:t>
                  </w:r>
                </w:p>
              </w:tc>
            </w:tr>
          </w:tbl>
          <w:p w:rsidR="00CC3268" w:rsidRPr="003412F0" w:rsidRDefault="00CC3268" w:rsidP="003412F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CC3268" w:rsidRDefault="00CC3268" w:rsidP="00B20856">
      <w:pPr>
        <w:contextualSpacing/>
        <w:jc w:val="both"/>
      </w:pPr>
    </w:p>
    <w:p w:rsidR="00CC3268" w:rsidRDefault="00CC3268" w:rsidP="00B20856">
      <w:pPr>
        <w:contextualSpacing/>
      </w:pPr>
      <w:r>
        <w:t>VREMENIK PISANIH PROVJERA ZNANJA – 1. POLUGODIŠTE</w:t>
      </w:r>
    </w:p>
    <w:p w:rsidR="00CC3268" w:rsidRDefault="00CC3268" w:rsidP="00B20856">
      <w:pPr>
        <w:contextualSpacing/>
      </w:pPr>
      <w:r>
        <w:t>3.a RAZRED</w:t>
      </w:r>
    </w:p>
    <w:p w:rsidR="00CC3268" w:rsidRDefault="00CC3268" w:rsidP="00B20856">
      <w:pPr>
        <w:contextualSpacing/>
      </w:pPr>
      <w:r>
        <w:t>Učiteljica : Silvija Topolčić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9"/>
        <w:gridCol w:w="3034"/>
        <w:gridCol w:w="3045"/>
      </w:tblGrid>
      <w:tr w:rsidR="00CC3268" w:rsidRPr="003412F0" w:rsidTr="003412F0">
        <w:tc>
          <w:tcPr>
            <w:tcW w:w="3209" w:type="dxa"/>
          </w:tcPr>
          <w:p w:rsidR="00CC3268" w:rsidRPr="003412F0" w:rsidRDefault="00CC3268" w:rsidP="003412F0">
            <w:pPr>
              <w:spacing w:before="0" w:line="240" w:lineRule="auto"/>
              <w:contextualSpacing/>
            </w:pPr>
            <w:r w:rsidRPr="003412F0">
              <w:t>HRVATSKI JEZIK</w:t>
            </w:r>
          </w:p>
        </w:tc>
        <w:tc>
          <w:tcPr>
            <w:tcW w:w="3034" w:type="dxa"/>
          </w:tcPr>
          <w:p w:rsidR="00CC3268" w:rsidRPr="003412F0" w:rsidRDefault="00CC3268" w:rsidP="003412F0">
            <w:pPr>
              <w:spacing w:before="0" w:line="240" w:lineRule="auto"/>
              <w:contextualSpacing/>
            </w:pPr>
            <w:r w:rsidRPr="003412F0">
              <w:t>PRIRODA I DRUŠTVO</w:t>
            </w:r>
          </w:p>
        </w:tc>
        <w:tc>
          <w:tcPr>
            <w:tcW w:w="3045" w:type="dxa"/>
          </w:tcPr>
          <w:p w:rsidR="00CC3268" w:rsidRPr="003412F0" w:rsidRDefault="00CC3268" w:rsidP="003412F0">
            <w:pPr>
              <w:spacing w:before="0" w:line="240" w:lineRule="auto"/>
              <w:contextualSpacing/>
            </w:pPr>
            <w:r w:rsidRPr="003412F0">
              <w:t>MATEMATIKA</w:t>
            </w:r>
          </w:p>
        </w:tc>
      </w:tr>
      <w:tr w:rsidR="00CC3268" w:rsidRPr="003412F0" w:rsidTr="003412F0">
        <w:tc>
          <w:tcPr>
            <w:tcW w:w="32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72"/>
              <w:gridCol w:w="1911"/>
            </w:tblGrid>
            <w:tr w:rsidR="00CC3268" w:rsidRPr="003412F0" w:rsidTr="003412F0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033FC9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30.9.2014.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(utorak)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Sporazumijevanje, razgovor, samostalni govor, poruka, tema</w:t>
                  </w:r>
                </w:p>
              </w:tc>
            </w:tr>
            <w:tr w:rsidR="00CC3268" w:rsidRPr="003412F0" w:rsidTr="003412F0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  <w:r w:rsidRPr="003412F0">
                    <w:rPr>
                      <w:sz w:val="16"/>
                      <w:szCs w:val="16"/>
                    </w:rPr>
                    <w:t>.10.2014.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(utora</w:t>
                  </w:r>
                  <w:r w:rsidRPr="003412F0">
                    <w:rPr>
                      <w:sz w:val="16"/>
                      <w:szCs w:val="16"/>
                    </w:rPr>
                    <w:t>k)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Vrste riječi, opće  i vlastite imenice, jednina, množina, basna, pouka</w:t>
                  </w:r>
                </w:p>
              </w:tc>
            </w:tr>
            <w:tr w:rsidR="00CC3268" w:rsidRPr="003412F0" w:rsidTr="003412F0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  <w:r w:rsidRPr="003412F0">
                    <w:rPr>
                      <w:sz w:val="16"/>
                      <w:szCs w:val="16"/>
                    </w:rPr>
                    <w:t>.11.2014.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(četvrtak</w:t>
                  </w:r>
                  <w:r w:rsidRPr="003412F0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 xml:space="preserve">Vrste riječi,umanjenice, uvećanice, glasovi č/ć, imenice, </w:t>
                  </w:r>
                  <w:r>
                    <w:rPr>
                      <w:sz w:val="16"/>
                      <w:szCs w:val="16"/>
                    </w:rPr>
                    <w:t>skupovi ije/je/e/i u umanjenicama i uvećanicama, pisanje č i ć u umanjenicama u i uvećanicama</w:t>
                  </w:r>
                </w:p>
              </w:tc>
            </w:tr>
            <w:tr w:rsidR="00CC3268" w:rsidRPr="003412F0" w:rsidTr="003412F0"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  <w:r w:rsidRPr="003412F0">
                    <w:rPr>
                      <w:sz w:val="16"/>
                      <w:szCs w:val="16"/>
                    </w:rPr>
                    <w:t>.12.2014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(ponedjeljak</w:t>
                  </w:r>
                  <w:r w:rsidRPr="003412F0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Vrste riječi,</w:t>
                  </w:r>
                  <w:r>
                    <w:rPr>
                      <w:sz w:val="16"/>
                      <w:szCs w:val="16"/>
                    </w:rPr>
                    <w:t xml:space="preserve"> imenice, </w:t>
                  </w:r>
                  <w:r w:rsidRPr="003412F0">
                    <w:rPr>
                      <w:sz w:val="16"/>
                      <w:szCs w:val="16"/>
                    </w:rPr>
                    <w:t xml:space="preserve">umanjenice, uvećanice, </w:t>
                  </w:r>
                  <w:r>
                    <w:rPr>
                      <w:sz w:val="16"/>
                      <w:szCs w:val="16"/>
                    </w:rPr>
                    <w:t>veliko početno slovo u imenima voda, gora, nebeskih tijela</w:t>
                  </w:r>
                </w:p>
              </w:tc>
            </w:tr>
          </w:tbl>
          <w:p w:rsidR="00CC3268" w:rsidRPr="003412F0" w:rsidRDefault="00CC3268" w:rsidP="003412F0">
            <w:pPr>
              <w:spacing w:before="0" w:line="240" w:lineRule="auto"/>
              <w:contextualSpacing/>
            </w:pPr>
          </w:p>
        </w:tc>
        <w:tc>
          <w:tcPr>
            <w:tcW w:w="30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06"/>
              <w:gridCol w:w="1402"/>
            </w:tblGrid>
            <w:tr w:rsidR="00CC3268" w:rsidRPr="003412F0" w:rsidTr="003412F0"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1.10.2014.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(srijeda)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Snalaženje u prostoru</w:t>
                  </w:r>
                </w:p>
              </w:tc>
            </w:tr>
            <w:tr w:rsidR="00CC3268" w:rsidRPr="003412F0" w:rsidTr="003412F0"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29.10.2014.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(srijeda)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Plan mjesta Zemljovid</w:t>
                  </w:r>
                </w:p>
              </w:tc>
            </w:tr>
            <w:tr w:rsidR="00CC3268" w:rsidRPr="003412F0" w:rsidTr="003412F0"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21.11.2014.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(petak)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Podneblje i vremenska obilježja zavičaja</w:t>
                  </w:r>
                </w:p>
              </w:tc>
            </w:tr>
            <w:tr w:rsidR="00CC3268" w:rsidRPr="003412F0" w:rsidTr="003412F0"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19.12.2014.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(petak)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Zdravlje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Promet</w:t>
                  </w:r>
                </w:p>
              </w:tc>
            </w:tr>
          </w:tbl>
          <w:p w:rsidR="00CC3268" w:rsidRPr="003412F0" w:rsidRDefault="00CC3268" w:rsidP="003412F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304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291"/>
              <w:gridCol w:w="1528"/>
            </w:tblGrid>
            <w:tr w:rsidR="00CC3268" w:rsidRPr="003412F0" w:rsidTr="003412F0"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29.9.2014.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(ponedjeljak)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Provjera sadržaja 2. razreda</w:t>
                  </w:r>
                </w:p>
              </w:tc>
            </w:tr>
            <w:tr w:rsidR="00CC3268" w:rsidRPr="003412F0" w:rsidTr="003412F0"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6.11.2014.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(četvrtak)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Zbrajanje i oduzimanje troznamen</w:t>
                  </w:r>
                  <w:r>
                    <w:rPr>
                      <w:sz w:val="16"/>
                      <w:szCs w:val="16"/>
                    </w:rPr>
                    <w:t>kastog i jednoznamenkastog broja</w:t>
                  </w:r>
                </w:p>
              </w:tc>
            </w:tr>
            <w:tr w:rsidR="00CC3268" w:rsidRPr="003412F0" w:rsidTr="003412F0"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28.11.2014.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(petak)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Pisano zbrajanje i oduzimanje brojeva do 100</w:t>
                  </w:r>
                </w:p>
              </w:tc>
            </w:tr>
            <w:tr w:rsidR="00CC3268" w:rsidRPr="003412F0" w:rsidTr="003412F0"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23.12.2014.</w:t>
                  </w:r>
                </w:p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>(utorak)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3268" w:rsidRPr="003412F0" w:rsidRDefault="00CC3268" w:rsidP="003412F0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</w:rPr>
                  </w:pPr>
                  <w:r w:rsidRPr="003412F0">
                    <w:rPr>
                      <w:sz w:val="16"/>
                      <w:szCs w:val="16"/>
                    </w:rPr>
                    <w:t xml:space="preserve">Pisano zbrajanje i oduzimanje troznamenkastih brojeva </w:t>
                  </w:r>
                </w:p>
              </w:tc>
            </w:tr>
          </w:tbl>
          <w:p w:rsidR="00CC3268" w:rsidRPr="003412F0" w:rsidRDefault="00CC3268" w:rsidP="003412F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CC3268" w:rsidRDefault="00CC3268">
      <w:pPr>
        <w:contextualSpacing/>
      </w:pPr>
    </w:p>
    <w:sectPr w:rsidR="00CC3268" w:rsidSect="002B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226"/>
    <w:rsid w:val="00033FC9"/>
    <w:rsid w:val="002B1CCA"/>
    <w:rsid w:val="003412F0"/>
    <w:rsid w:val="0045684A"/>
    <w:rsid w:val="005C644F"/>
    <w:rsid w:val="007277D7"/>
    <w:rsid w:val="00793226"/>
    <w:rsid w:val="00B20856"/>
    <w:rsid w:val="00C80460"/>
    <w:rsid w:val="00CC3268"/>
    <w:rsid w:val="00F7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CA"/>
    <w:pPr>
      <w:spacing w:before="100" w:beforeAutospacing="1" w:line="360" w:lineRule="auto"/>
      <w:jc w:val="center"/>
    </w:pPr>
    <w:rPr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32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320</Words>
  <Characters>1828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PISANIH PROVJERA ZNANJA – 1</dc:title>
  <dc:subject/>
  <dc:creator>Ema</dc:creator>
  <cp:keywords/>
  <dc:description/>
  <cp:lastModifiedBy>Silvija</cp:lastModifiedBy>
  <cp:revision>2</cp:revision>
  <dcterms:created xsi:type="dcterms:W3CDTF">2014-10-04T12:20:00Z</dcterms:created>
  <dcterms:modified xsi:type="dcterms:W3CDTF">2014-10-04T12:20:00Z</dcterms:modified>
</cp:coreProperties>
</file>